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F31A61" w:rsidRDefault="009D1EC3" w:rsidP="00F31A61">
      <w:pPr>
        <w:pStyle w:val="Title"/>
        <w:jc w:val="both"/>
        <w:rPr>
          <w:color w:val="003192"/>
          <w:sz w:val="28"/>
          <w:szCs w:val="28"/>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sidRPr="00E31B3A">
        <w:rPr>
          <w:color w:val="95441D" w:themeColor="text2" w:themeTint="BF"/>
          <w:sz w:val="24"/>
          <w:szCs w:val="24"/>
        </w:rPr>
        <w:t>www.incentivefederation.org</w:t>
      </w:r>
      <w:r w:rsidR="00F31A61">
        <w:rPr>
          <w:color w:val="95441D" w:themeColor="text2" w:themeTint="BF"/>
        </w:rPr>
        <w:tab/>
      </w:r>
      <w:r w:rsidR="00910A7F" w:rsidRPr="00AA3BD0">
        <w:rPr>
          <w:color w:val="003192"/>
          <w:sz w:val="28"/>
          <w:szCs w:val="28"/>
        </w:rPr>
        <w:tab/>
      </w:r>
    </w:p>
    <w:p w:rsidR="00A82319" w:rsidRPr="00F31A61" w:rsidRDefault="009D1EC3" w:rsidP="00F31A61">
      <w:pPr>
        <w:pStyle w:val="Title"/>
        <w:jc w:val="both"/>
        <w:rPr>
          <w:color w:val="95441D" w:themeColor="text2" w:themeTint="BF"/>
        </w:rPr>
      </w:pPr>
      <w:r>
        <w:rPr>
          <w:color w:val="003192"/>
          <w:sz w:val="28"/>
          <w:szCs w:val="28"/>
        </w:rPr>
        <w:t>October</w:t>
      </w:r>
      <w:r w:rsidR="00F31A61">
        <w:rPr>
          <w:color w:val="003192"/>
          <w:sz w:val="28"/>
          <w:szCs w:val="28"/>
        </w:rPr>
        <w:t xml:space="preserve"> 2017</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rsidR="00AB5C38" w:rsidRDefault="00AB5C38" w:rsidP="00AB5C38">
      <w:pPr>
        <w:rPr>
          <w:rFonts w:ascii="Arial" w:hAnsi="Arial" w:cs="Arial"/>
          <w:color w:val="1B1B1B"/>
          <w:lang w:val="en"/>
        </w:rPr>
      </w:pPr>
    </w:p>
    <w:p w:rsidR="00A57834" w:rsidRPr="00D10E36" w:rsidRDefault="009F3412" w:rsidP="00D10E36">
      <w:pPr>
        <w:jc w:val="left"/>
        <w:rPr>
          <w:rFonts w:asciiTheme="majorHAnsi" w:hAnsiTheme="majorHAnsi" w:cstheme="majorHAnsi"/>
          <w:b/>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13FC1FD8" wp14:editId="4A5E565E">
                <wp:simplePos x="0" y="0"/>
                <wp:positionH relativeFrom="margin">
                  <wp:align>left</wp:align>
                </wp:positionH>
                <wp:positionV relativeFrom="paragraph">
                  <wp:posOffset>62865</wp:posOffset>
                </wp:positionV>
                <wp:extent cx="2268855" cy="6610350"/>
                <wp:effectExtent l="38100" t="38100" r="93345" b="9525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bookmarkStart w:id="0" w:name="_GoBack"/>
                                  <w:bookmarkEnd w:id="0"/>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1FD8" id="_x0000_t202" coordsize="21600,21600" o:spt="202" path="m,l,21600r21600,l21600,xe">
                <v:stroke joinstyle="miter"/>
                <v:path gradientshapeok="t" o:connecttype="rect"/>
              </v:shapetype>
              <v:shape id="Text Box 1" o:spid="_x0000_s1026" type="#_x0000_t202" alt="Text box sidebar" style="position:absolute;margin-left:0;margin-top:4.95pt;width:178.65pt;height:520.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bookmarkStart w:id="1" w:name="_GoBack"/>
                            <w:bookmarkEnd w:id="1"/>
                            <w:r w:rsidRPr="008F671F">
                              <w:rPr>
                                <w:rFonts w:asciiTheme="majorHAnsi" w:eastAsia="Times New Roman" w:hAnsiTheme="majorHAnsi" w:cstheme="majorHAnsi"/>
                                <w:b/>
                                <w:bCs/>
                                <w:sz w:val="28"/>
                                <w:szCs w:val="28"/>
                                <w:lang w:eastAsia="en-US"/>
                              </w:rPr>
                              <w:t>Who does the Incentive Federation represent?</w:t>
                            </w:r>
                          </w:p>
                          <w:p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rsidTr="00927680">
                        <w:trPr>
                          <w:trHeight w:hRule="exact" w:val="3177"/>
                        </w:trPr>
                        <w:tc>
                          <w:tcPr>
                            <w:tcW w:w="3518" w:type="dxa"/>
                          </w:tcPr>
                          <w:p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 and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field, encompassing recognition,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rsidR="00A82319" w:rsidRPr="00A209F2" w:rsidRDefault="00A82319" w:rsidP="00F31A61">
                            <w:pPr>
                              <w:spacing w:before="120" w:after="120"/>
                              <w:jc w:val="left"/>
                            </w:pPr>
                          </w:p>
                        </w:tc>
                      </w:tr>
                    </w:tbl>
                    <w:p w:rsidR="00A82319" w:rsidRPr="00BE0D3E" w:rsidRDefault="009C1CC2"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promotions.</w:t>
                      </w:r>
                    </w:p>
                  </w:txbxContent>
                </v:textbox>
                <w10:wrap type="square" anchorx="margin"/>
              </v:shape>
            </w:pict>
          </mc:Fallback>
        </mc:AlternateContent>
      </w:r>
      <w:r w:rsidR="0083725A" w:rsidRPr="0083725A">
        <w:rPr>
          <w:rFonts w:ascii="Arial" w:hAnsi="Arial" w:cs="Arial"/>
          <w:b/>
          <w:color w:val="95441D" w:themeColor="text2" w:themeTint="BF"/>
          <w:sz w:val="24"/>
          <w:szCs w:val="24"/>
        </w:rPr>
        <w:t>Incentive Federation Seeks New Board Directors</w:t>
      </w:r>
    </w:p>
    <w:p w:rsidR="0083725A" w:rsidRDefault="0083725A" w:rsidP="0083725A">
      <w:pPr>
        <w:rPr>
          <w:rFonts w:ascii="Arial" w:hAnsi="Arial" w:cs="Arial"/>
          <w:b/>
          <w:color w:val="95441D" w:themeColor="text2" w:themeTint="BF"/>
          <w:sz w:val="24"/>
          <w:szCs w:val="24"/>
        </w:rPr>
      </w:pPr>
    </w:p>
    <w:p w:rsidR="0083725A" w:rsidRDefault="00582969" w:rsidP="00582969">
      <w:pPr>
        <w:jc w:val="left"/>
        <w:rPr>
          <w:rFonts w:ascii="Arial" w:hAnsi="Arial" w:cs="Arial"/>
        </w:rPr>
      </w:pPr>
      <w:r>
        <w:rPr>
          <w:rFonts w:ascii="Arial" w:hAnsi="Arial" w:cs="Arial"/>
        </w:rPr>
        <w:t>The Incentive Federation’s Board has chosen to expand the number of directors to serve on its Board in 2018</w:t>
      </w:r>
      <w:r w:rsidR="00511062">
        <w:rPr>
          <w:rFonts w:ascii="Arial" w:hAnsi="Arial" w:cs="Arial"/>
        </w:rPr>
        <w:t xml:space="preserve"> to give more members a chance to help form and lead the Federation’s legislative and research agenda</w:t>
      </w:r>
      <w:r>
        <w:rPr>
          <w:rFonts w:ascii="Arial" w:hAnsi="Arial" w:cs="Arial"/>
        </w:rPr>
        <w:t>. The current Board of 1</w:t>
      </w:r>
      <w:r w:rsidR="00511062">
        <w:rPr>
          <w:rFonts w:ascii="Arial" w:hAnsi="Arial" w:cs="Arial"/>
        </w:rPr>
        <w:t>1</w:t>
      </w:r>
      <w:r>
        <w:rPr>
          <w:rFonts w:ascii="Arial" w:hAnsi="Arial" w:cs="Arial"/>
        </w:rPr>
        <w:t xml:space="preserve"> representatives of IFI member organizations and companies </w:t>
      </w:r>
      <w:r w:rsidR="00C64170" w:rsidRPr="00C64170">
        <w:rPr>
          <w:rFonts w:asciiTheme="majorHAnsi" w:eastAsia="Times New Roman" w:hAnsiTheme="majorHAnsi" w:cstheme="majorHAnsi"/>
          <w:color w:val="000000"/>
        </w:rPr>
        <w:t>support the work of the Federation and provide mission-based leadership and strategic governance</w:t>
      </w:r>
      <w:r w:rsidR="00C64170">
        <w:rPr>
          <w:rFonts w:asciiTheme="majorHAnsi" w:eastAsia="Times New Roman" w:hAnsiTheme="majorHAnsi" w:cstheme="majorHAnsi"/>
          <w:color w:val="000000"/>
        </w:rPr>
        <w:t xml:space="preserve">. </w:t>
      </w:r>
      <w:r w:rsidRPr="00582969">
        <w:rPr>
          <w:rFonts w:ascii="Arial" w:hAnsi="Arial" w:cs="Arial"/>
        </w:rPr>
        <w:t>Additional directors are being sought</w:t>
      </w:r>
      <w:r w:rsidR="00C64170">
        <w:rPr>
          <w:rFonts w:ascii="Arial" w:hAnsi="Arial" w:cs="Arial"/>
        </w:rPr>
        <w:t xml:space="preserve"> from among the IFI’s current membership and nominations and self-nominations are welcomed. </w:t>
      </w:r>
    </w:p>
    <w:p w:rsidR="003F20A2" w:rsidRDefault="003F20A2" w:rsidP="00582969">
      <w:pPr>
        <w:jc w:val="left"/>
        <w:rPr>
          <w:rFonts w:ascii="Arial" w:hAnsi="Arial" w:cs="Arial"/>
        </w:rPr>
      </w:pPr>
    </w:p>
    <w:p w:rsidR="003F20A2" w:rsidRDefault="003F20A2" w:rsidP="00582969">
      <w:pPr>
        <w:jc w:val="left"/>
        <w:rPr>
          <w:rFonts w:ascii="Arial" w:hAnsi="Arial" w:cs="Arial"/>
        </w:rPr>
      </w:pPr>
      <w:r>
        <w:rPr>
          <w:rFonts w:ascii="Arial" w:hAnsi="Arial" w:cs="Arial"/>
        </w:rPr>
        <w:t xml:space="preserve">Anyone wishing to nominate a representative from an IFI corporate member may do so. A list of the current corporate members can be viewed </w:t>
      </w:r>
      <w:hyperlink r:id="rId9" w:history="1">
        <w:r w:rsidR="002555F8" w:rsidRPr="002555F8">
          <w:rPr>
            <w:rStyle w:val="Hyperlink"/>
            <w:rFonts w:ascii="Arial" w:hAnsi="Arial" w:cs="Arial"/>
          </w:rPr>
          <w:t>here</w:t>
        </w:r>
      </w:hyperlink>
      <w:r w:rsidR="002555F8">
        <w:rPr>
          <w:rFonts w:ascii="Arial" w:hAnsi="Arial" w:cs="Arial"/>
        </w:rPr>
        <w:t>.</w:t>
      </w:r>
    </w:p>
    <w:p w:rsidR="00C64170" w:rsidRDefault="00C64170" w:rsidP="00582969">
      <w:pPr>
        <w:jc w:val="left"/>
        <w:rPr>
          <w:rFonts w:ascii="Arial" w:hAnsi="Arial" w:cs="Arial"/>
        </w:rPr>
      </w:pPr>
    </w:p>
    <w:p w:rsidR="00C64170" w:rsidRDefault="00C64170" w:rsidP="00582969">
      <w:pPr>
        <w:jc w:val="left"/>
        <w:rPr>
          <w:rFonts w:ascii="Arial" w:hAnsi="Arial" w:cs="Arial"/>
        </w:rPr>
      </w:pPr>
      <w:r>
        <w:rPr>
          <w:rFonts w:ascii="Arial" w:hAnsi="Arial" w:cs="Arial"/>
        </w:rPr>
        <w:t xml:space="preserve">The IFI Board’s </w:t>
      </w:r>
      <w:r w:rsidR="00511062">
        <w:rPr>
          <w:rFonts w:ascii="Arial" w:hAnsi="Arial" w:cs="Arial"/>
        </w:rPr>
        <w:t xml:space="preserve">current </w:t>
      </w:r>
      <w:r>
        <w:rPr>
          <w:rFonts w:ascii="Arial" w:hAnsi="Arial" w:cs="Arial"/>
        </w:rPr>
        <w:t xml:space="preserve">composition </w:t>
      </w:r>
      <w:r w:rsidR="00B428A5">
        <w:rPr>
          <w:rFonts w:ascii="Arial" w:hAnsi="Arial" w:cs="Arial"/>
        </w:rPr>
        <w:t xml:space="preserve">is listed </w:t>
      </w:r>
      <w:r w:rsidR="009204FF">
        <w:rPr>
          <w:rFonts w:ascii="Arial" w:hAnsi="Arial" w:cs="Arial"/>
        </w:rPr>
        <w:t>below.</w:t>
      </w:r>
      <w:r w:rsidR="00511062">
        <w:rPr>
          <w:rFonts w:ascii="Arial" w:hAnsi="Arial" w:cs="Arial"/>
        </w:rPr>
        <w:t xml:space="preserve"> Four individuals from the industry associations</w:t>
      </w:r>
      <w:r w:rsidR="00CD2D50">
        <w:rPr>
          <w:rFonts w:ascii="Arial" w:hAnsi="Arial" w:cs="Arial"/>
        </w:rPr>
        <w:t>/</w:t>
      </w:r>
      <w:r w:rsidR="00511062">
        <w:rPr>
          <w:rFonts w:ascii="Arial" w:hAnsi="Arial" w:cs="Arial"/>
        </w:rPr>
        <w:t xml:space="preserve"> foundation serve on the executive committee, six individuals serve from the corporate membership, </w:t>
      </w:r>
      <w:r w:rsidR="00CD2D50">
        <w:rPr>
          <w:rFonts w:ascii="Arial" w:hAnsi="Arial" w:cs="Arial"/>
        </w:rPr>
        <w:t xml:space="preserve">and </w:t>
      </w:r>
      <w:r w:rsidR="00511062">
        <w:rPr>
          <w:rFonts w:ascii="Arial" w:hAnsi="Arial" w:cs="Arial"/>
        </w:rPr>
        <w:t xml:space="preserve">one, IFI’s General Counsel, rounds out the Board. </w:t>
      </w:r>
    </w:p>
    <w:p w:rsidR="00511062" w:rsidRDefault="00511062" w:rsidP="00582969">
      <w:pPr>
        <w:jc w:val="left"/>
        <w:rPr>
          <w:rFonts w:ascii="Arial" w:hAnsi="Arial" w:cs="Arial"/>
        </w:rPr>
      </w:pPr>
    </w:p>
    <w:p w:rsidR="00511062" w:rsidRDefault="00511062" w:rsidP="00582969">
      <w:pPr>
        <w:jc w:val="left"/>
        <w:rPr>
          <w:rFonts w:ascii="Arial" w:hAnsi="Arial" w:cs="Arial"/>
        </w:rPr>
      </w:pPr>
      <w:r>
        <w:rPr>
          <w:rFonts w:ascii="Arial" w:hAnsi="Arial" w:cs="Arial"/>
        </w:rPr>
        <w:t>The director’s terms are one-year with opportunities to be re-elected to consecutive one-year terms. The basic responsibilities of the Board directors are:</w:t>
      </w:r>
    </w:p>
    <w:p w:rsidR="00511062" w:rsidRDefault="00511062" w:rsidP="00582969">
      <w:pPr>
        <w:jc w:val="left"/>
        <w:rPr>
          <w:rFonts w:ascii="Arial" w:hAnsi="Arial" w:cs="Arial"/>
        </w:rPr>
      </w:pP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 xml:space="preserve">Review and </w:t>
      </w:r>
      <w:r w:rsidR="00000018" w:rsidRPr="00511062">
        <w:rPr>
          <w:rFonts w:asciiTheme="majorHAnsi" w:eastAsia="Times New Roman" w:hAnsiTheme="majorHAnsi" w:cstheme="majorHAnsi"/>
          <w:color w:val="000000"/>
        </w:rPr>
        <w:t>understand</w:t>
      </w:r>
      <w:r w:rsidRPr="00511062">
        <w:rPr>
          <w:rFonts w:asciiTheme="majorHAnsi" w:eastAsia="Times New Roman" w:hAnsiTheme="majorHAnsi" w:cstheme="majorHAnsi"/>
          <w:color w:val="000000"/>
        </w:rPr>
        <w:t xml:space="preserve"> the Federation’s Bylaws </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Become informed of, and conduct himself/herself according to all, legal and fiduciary standards</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hAnsiTheme="majorHAnsi" w:cstheme="majorHAnsi"/>
        </w:rPr>
        <w:t>Represent the general membership and provide input toward developing recommended solutions to issues of or within the industry</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Review agenda and supporting materials prior to Board meetings </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 xml:space="preserve">Provide input for and, where appropriate, approve the Federation’s annual budget, audit reports, and material business decisions presented to the Board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 xml:space="preserve">Actively participate in deliberations of the Board toward establishing policy, fiscal responsibility and strategic planning for the Federation, and support established Board policies and decisions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 xml:space="preserve">Support the activities and programs of the </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Actively promote the benefits of the Federation to insure retention of existing members and aid in recruiting new members for the Federation</w:t>
      </w: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rPr>
        <w:t>Attend and participate in all scheduled Board meetings whether in-person or via teleconference</w:t>
      </w:r>
    </w:p>
    <w:p w:rsidR="00D519AC" w:rsidRPr="00D519AC" w:rsidRDefault="00D519AC" w:rsidP="00D519AC">
      <w:pPr>
        <w:ind w:left="720"/>
        <w:jc w:val="left"/>
        <w:rPr>
          <w:rFonts w:asciiTheme="majorHAnsi" w:hAnsiTheme="majorHAnsi" w:cstheme="majorHAnsi"/>
        </w:rPr>
      </w:pPr>
    </w:p>
    <w:p w:rsidR="00D519AC" w:rsidRPr="00D519AC" w:rsidRDefault="00D519AC" w:rsidP="00D519AC">
      <w:pPr>
        <w:ind w:left="720"/>
        <w:jc w:val="left"/>
        <w:rPr>
          <w:rFonts w:asciiTheme="majorHAnsi" w:hAnsiTheme="majorHAnsi" w:cstheme="majorHAnsi"/>
        </w:rPr>
      </w:pPr>
    </w:p>
    <w:p w:rsidR="00511062" w:rsidRPr="00511062" w:rsidRDefault="00511062" w:rsidP="00511062">
      <w:pPr>
        <w:numPr>
          <w:ilvl w:val="0"/>
          <w:numId w:val="6"/>
        </w:numPr>
        <w:jc w:val="left"/>
        <w:rPr>
          <w:rFonts w:asciiTheme="majorHAnsi" w:hAnsiTheme="majorHAnsi" w:cstheme="majorHAnsi"/>
        </w:rPr>
      </w:pPr>
      <w:r w:rsidRPr="00511062">
        <w:rPr>
          <w:rFonts w:asciiTheme="majorHAnsi" w:hAnsiTheme="majorHAnsi" w:cstheme="majorHAnsi"/>
          <w:color w:val="222222"/>
          <w:shd w:val="clear" w:color="auto" w:fill="FFFFFF"/>
        </w:rPr>
        <w:lastRenderedPageBreak/>
        <w:t>Any member of the Board unable to attend a meeting or teleconference shall send a communication to the meeting coordinator or the Board Chair stating his/her reasons for absence.</w:t>
      </w:r>
    </w:p>
    <w:p w:rsidR="00511062" w:rsidRPr="00511062" w:rsidRDefault="00511062" w:rsidP="00511062">
      <w:pPr>
        <w:numPr>
          <w:ilvl w:val="0"/>
          <w:numId w:val="6"/>
        </w:numPr>
        <w:shd w:val="clear" w:color="auto" w:fill="FFFFFF"/>
        <w:jc w:val="left"/>
        <w:textAlignment w:val="baseline"/>
        <w:rPr>
          <w:rFonts w:asciiTheme="majorHAnsi" w:eastAsia="Times New Roman" w:hAnsiTheme="majorHAnsi" w:cstheme="majorHAnsi"/>
          <w:color w:val="000000"/>
        </w:rPr>
      </w:pPr>
      <w:r w:rsidRPr="00511062">
        <w:rPr>
          <w:rFonts w:asciiTheme="majorHAnsi" w:eastAsia="Times New Roman" w:hAnsiTheme="majorHAnsi" w:cstheme="majorHAnsi"/>
          <w:color w:val="000000"/>
        </w:rPr>
        <w:t>Represent the Federation to stakeholders, and act as an ambassador for the Federation </w:t>
      </w:r>
    </w:p>
    <w:p w:rsidR="00511062" w:rsidRPr="00511062" w:rsidRDefault="00511062" w:rsidP="00582969">
      <w:pPr>
        <w:jc w:val="left"/>
        <w:rPr>
          <w:rFonts w:asciiTheme="majorHAnsi" w:hAnsiTheme="majorHAnsi" w:cstheme="majorHAnsi"/>
        </w:rPr>
      </w:pPr>
    </w:p>
    <w:p w:rsidR="009204FF" w:rsidRDefault="00511062" w:rsidP="005A1BB0">
      <w:pPr>
        <w:ind w:left="180"/>
        <w:jc w:val="left"/>
        <w:rPr>
          <w:rFonts w:asciiTheme="majorHAnsi" w:hAnsiTheme="majorHAnsi" w:cstheme="majorHAnsi"/>
        </w:rPr>
      </w:pPr>
      <w:r w:rsidRPr="00511062">
        <w:rPr>
          <w:rFonts w:asciiTheme="majorHAnsi" w:hAnsiTheme="majorHAnsi" w:cstheme="majorHAnsi"/>
        </w:rPr>
        <w:t xml:space="preserve">IFI members </w:t>
      </w:r>
      <w:r w:rsidR="008B6BDF">
        <w:rPr>
          <w:rFonts w:asciiTheme="majorHAnsi" w:hAnsiTheme="majorHAnsi" w:cstheme="majorHAnsi"/>
        </w:rPr>
        <w:t xml:space="preserve">wishing to nominate someone or who are </w:t>
      </w:r>
      <w:r w:rsidRPr="00511062">
        <w:rPr>
          <w:rFonts w:asciiTheme="majorHAnsi" w:hAnsiTheme="majorHAnsi" w:cstheme="majorHAnsi"/>
        </w:rPr>
        <w:t xml:space="preserve">interested in serving on the IFI Board of Directors are invited to </w:t>
      </w:r>
      <w:r>
        <w:rPr>
          <w:rFonts w:asciiTheme="majorHAnsi" w:hAnsiTheme="majorHAnsi" w:cstheme="majorHAnsi"/>
        </w:rPr>
        <w:t xml:space="preserve">make their interests known to either Paul Bellantone, CAE, current </w:t>
      </w:r>
      <w:r w:rsidR="008B6BDF">
        <w:rPr>
          <w:rFonts w:asciiTheme="majorHAnsi" w:hAnsiTheme="majorHAnsi" w:cstheme="majorHAnsi"/>
        </w:rPr>
        <w:t xml:space="preserve">IFI </w:t>
      </w:r>
      <w:r>
        <w:rPr>
          <w:rFonts w:asciiTheme="majorHAnsi" w:hAnsiTheme="majorHAnsi" w:cstheme="majorHAnsi"/>
        </w:rPr>
        <w:t xml:space="preserve">Board </w:t>
      </w:r>
      <w:r w:rsidR="008B6BDF">
        <w:rPr>
          <w:rFonts w:asciiTheme="majorHAnsi" w:hAnsiTheme="majorHAnsi" w:cstheme="majorHAnsi"/>
        </w:rPr>
        <w:t>C</w:t>
      </w:r>
      <w:r>
        <w:rPr>
          <w:rFonts w:asciiTheme="majorHAnsi" w:hAnsiTheme="majorHAnsi" w:cstheme="majorHAnsi"/>
        </w:rPr>
        <w:t xml:space="preserve">hair at </w:t>
      </w:r>
      <w:hyperlink r:id="rId10" w:history="1">
        <w:r w:rsidR="009204FF" w:rsidRPr="00CF266F">
          <w:rPr>
            <w:rStyle w:val="Hyperlink"/>
            <w:rFonts w:asciiTheme="majorHAnsi" w:hAnsiTheme="majorHAnsi" w:cstheme="majorHAnsi"/>
          </w:rPr>
          <w:t>paulb@ppai.org</w:t>
        </w:r>
      </w:hyperlink>
      <w:r>
        <w:rPr>
          <w:rFonts w:asciiTheme="majorHAnsi" w:hAnsiTheme="majorHAnsi" w:cstheme="majorHAnsi"/>
        </w:rPr>
        <w:t xml:space="preserve"> or to Steve Slagle, IFI Managing Director, at </w:t>
      </w:r>
      <w:hyperlink r:id="rId11" w:history="1">
        <w:r w:rsidRPr="00E03FA6">
          <w:rPr>
            <w:rStyle w:val="Hyperlink"/>
            <w:rFonts w:asciiTheme="majorHAnsi" w:hAnsiTheme="majorHAnsi" w:cstheme="majorHAnsi"/>
          </w:rPr>
          <w:t>steves3309@gmail.com</w:t>
        </w:r>
      </w:hyperlink>
      <w:r>
        <w:rPr>
          <w:rFonts w:asciiTheme="majorHAnsi" w:hAnsiTheme="majorHAnsi" w:cstheme="majorHAnsi"/>
        </w:rPr>
        <w:t xml:space="preserve">. A brief statement from interested individuals citing industry experience and background is requested.  </w:t>
      </w:r>
      <w:r w:rsidR="00915786" w:rsidRPr="00511062">
        <w:rPr>
          <w:rFonts w:asciiTheme="majorHAnsi" w:hAnsiTheme="majorHAnsi" w:cstheme="majorHAnsi"/>
        </w:rPr>
        <w:t xml:space="preserve"> </w:t>
      </w:r>
    </w:p>
    <w:p w:rsidR="009204FF" w:rsidRDefault="009204FF" w:rsidP="005A1BB0">
      <w:pPr>
        <w:ind w:left="180"/>
        <w:jc w:val="left"/>
        <w:rPr>
          <w:rFonts w:asciiTheme="majorHAnsi" w:hAnsiTheme="majorHAnsi" w:cstheme="majorHAnsi"/>
        </w:rPr>
      </w:pPr>
    </w:p>
    <w:p w:rsidR="006954F0" w:rsidRDefault="006954F0" w:rsidP="005A1BB0">
      <w:pPr>
        <w:ind w:left="180"/>
        <w:jc w:val="left"/>
        <w:rPr>
          <w:rFonts w:asciiTheme="majorHAnsi" w:hAnsiTheme="majorHAnsi" w:cstheme="majorHAnsi"/>
          <w:b/>
          <w:color w:val="923118" w:themeColor="accent2" w:themeShade="BF"/>
        </w:rPr>
      </w:pPr>
      <w:r w:rsidRPr="006954F0">
        <w:rPr>
          <w:rFonts w:asciiTheme="majorHAnsi" w:hAnsiTheme="majorHAnsi" w:cstheme="majorHAnsi"/>
          <w:b/>
          <w:color w:val="923118" w:themeColor="accent2" w:themeShade="BF"/>
        </w:rPr>
        <w:t>Did You Know?</w:t>
      </w:r>
    </w:p>
    <w:p w:rsidR="006954F0" w:rsidRDefault="006954F0" w:rsidP="005A1BB0">
      <w:pPr>
        <w:ind w:left="180"/>
        <w:jc w:val="left"/>
        <w:rPr>
          <w:rFonts w:asciiTheme="majorHAnsi" w:hAnsiTheme="majorHAnsi" w:cstheme="majorHAnsi"/>
          <w:b/>
          <w:color w:val="923118" w:themeColor="accent2" w:themeShade="BF"/>
        </w:rPr>
      </w:pPr>
    </w:p>
    <w:p w:rsidR="006954F0" w:rsidRPr="009C2DE4" w:rsidRDefault="006954F0" w:rsidP="006954F0">
      <w:pPr>
        <w:numPr>
          <w:ilvl w:val="0"/>
          <w:numId w:val="7"/>
        </w:numPr>
        <w:jc w:val="left"/>
        <w:rPr>
          <w:rFonts w:ascii="Arial" w:hAnsi="Arial" w:cs="Arial"/>
        </w:rPr>
      </w:pPr>
      <w:r w:rsidRPr="009C2DE4">
        <w:rPr>
          <w:rFonts w:ascii="Arial" w:hAnsi="Arial" w:cs="Arial"/>
        </w:rPr>
        <w:t>Persistence Market Research predicts that the international market for gift cards is likely to grow to $698 billion by 2024, more than double its current value, with corporate incentives playing an important role.</w:t>
      </w:r>
    </w:p>
    <w:p w:rsidR="006954F0" w:rsidRPr="009C2DE4" w:rsidRDefault="006954F0" w:rsidP="006954F0">
      <w:pPr>
        <w:ind w:left="720"/>
        <w:rPr>
          <w:rFonts w:ascii="Arial" w:hAnsi="Arial" w:cs="Arial"/>
        </w:rPr>
      </w:pPr>
    </w:p>
    <w:p w:rsidR="006954F0" w:rsidRPr="009C2DE4" w:rsidRDefault="006954F0" w:rsidP="006954F0">
      <w:pPr>
        <w:numPr>
          <w:ilvl w:val="0"/>
          <w:numId w:val="7"/>
        </w:numPr>
        <w:jc w:val="left"/>
        <w:rPr>
          <w:rFonts w:ascii="Arial" w:hAnsi="Arial" w:cs="Arial"/>
        </w:rPr>
      </w:pPr>
      <w:r w:rsidRPr="009C2DE4">
        <w:rPr>
          <w:rFonts w:ascii="Arial" w:hAnsi="Arial" w:cs="Arial"/>
        </w:rPr>
        <w:t>Globally, digital advertising is forecasted by P</w:t>
      </w:r>
      <w:r>
        <w:rPr>
          <w:rFonts w:ascii="Arial" w:hAnsi="Arial" w:cs="Arial"/>
        </w:rPr>
        <w:t>rice</w:t>
      </w:r>
      <w:r w:rsidR="005A684D">
        <w:rPr>
          <w:rFonts w:ascii="Arial" w:hAnsi="Arial" w:cs="Arial"/>
        </w:rPr>
        <w:t>w</w:t>
      </w:r>
      <w:r>
        <w:rPr>
          <w:rFonts w:ascii="Arial" w:hAnsi="Arial" w:cs="Arial"/>
        </w:rPr>
        <w:t>aterhouseCoopers (P</w:t>
      </w:r>
      <w:r w:rsidRPr="009C2DE4">
        <w:rPr>
          <w:rFonts w:ascii="Arial" w:hAnsi="Arial" w:cs="Arial"/>
        </w:rPr>
        <w:t>WC</w:t>
      </w:r>
      <w:r>
        <w:rPr>
          <w:rFonts w:ascii="Arial" w:hAnsi="Arial" w:cs="Arial"/>
        </w:rPr>
        <w:t>)</w:t>
      </w:r>
      <w:r w:rsidRPr="009C2DE4">
        <w:rPr>
          <w:rFonts w:ascii="Arial" w:hAnsi="Arial" w:cs="Arial"/>
        </w:rPr>
        <w:t xml:space="preserve"> to grow from $135 billion in 2014 to $240 billion in 2019. At the same time, Magna Global just forecasted that in 2016, digital advertising will surpass television advertising for the first time, with $66</w:t>
      </w:r>
      <w:r>
        <w:rPr>
          <w:rFonts w:ascii="Arial" w:hAnsi="Arial" w:cs="Arial"/>
        </w:rPr>
        <w:t xml:space="preserve"> billion</w:t>
      </w:r>
      <w:r w:rsidRPr="009C2DE4">
        <w:rPr>
          <w:rFonts w:ascii="Arial" w:hAnsi="Arial" w:cs="Arial"/>
        </w:rPr>
        <w:t xml:space="preserve"> in revenue in the U.S. </w:t>
      </w:r>
    </w:p>
    <w:p w:rsidR="006954F0" w:rsidRPr="009C2DE4" w:rsidRDefault="006954F0" w:rsidP="006954F0">
      <w:pPr>
        <w:pStyle w:val="ListParagraph"/>
        <w:rPr>
          <w:rFonts w:ascii="Arial" w:hAnsi="Arial" w:cs="Arial"/>
        </w:rPr>
      </w:pPr>
    </w:p>
    <w:p w:rsidR="006954F0" w:rsidRPr="006954F0" w:rsidRDefault="006954F0" w:rsidP="006954F0">
      <w:pPr>
        <w:pStyle w:val="ListParagraph"/>
        <w:numPr>
          <w:ilvl w:val="0"/>
          <w:numId w:val="7"/>
        </w:numPr>
        <w:jc w:val="left"/>
      </w:pPr>
      <w:r w:rsidRPr="006954F0">
        <w:rPr>
          <w:rFonts w:ascii="Arial" w:hAnsi="Arial" w:cs="Arial"/>
        </w:rPr>
        <w:t>The percentage spend on mobile advertising is forecasted by eMarketer to grow to 63% this year, 70% (or $65 billion) by 2019</w:t>
      </w:r>
    </w:p>
    <w:p w:rsidR="006954F0" w:rsidRDefault="006954F0" w:rsidP="006954F0">
      <w:pPr>
        <w:pStyle w:val="ListParagraph"/>
      </w:pPr>
    </w:p>
    <w:p w:rsidR="006954F0" w:rsidRPr="006954F0" w:rsidRDefault="006954F0" w:rsidP="00E0220B">
      <w:pPr>
        <w:numPr>
          <w:ilvl w:val="0"/>
          <w:numId w:val="7"/>
        </w:numPr>
        <w:jc w:val="left"/>
        <w:rPr>
          <w:rFonts w:ascii="Arial" w:hAnsi="Arial" w:cs="Arial"/>
        </w:rPr>
      </w:pPr>
      <w:r w:rsidRPr="006954F0">
        <w:rPr>
          <w:rFonts w:ascii="Arial" w:hAnsi="Arial" w:cs="Arial"/>
        </w:rPr>
        <w:t xml:space="preserve">In a </w:t>
      </w:r>
      <w:r w:rsidRPr="00AD7EFA">
        <w:rPr>
          <w:rFonts w:ascii="Arial" w:hAnsi="Arial" w:cs="Arial"/>
          <w:u w:val="single"/>
        </w:rPr>
        <w:t>Business of Fashion</w:t>
      </w:r>
      <w:r w:rsidRPr="006954F0">
        <w:rPr>
          <w:rFonts w:ascii="Arial" w:hAnsi="Arial" w:cs="Arial"/>
        </w:rPr>
        <w:t xml:space="preserve"> article, “To Save Retail, Let It Die,” the author predicts that </w:t>
      </w:r>
      <w:r w:rsidRPr="006954F0">
        <w:rPr>
          <w:rFonts w:ascii="Arial" w:hAnsi="Arial" w:cs="Arial"/>
        </w:rPr>
        <w:t>within three years, three companies — Amazon, Alibaba and eBay — will control 40 percent of planet earth’s e-commerce. And this is just a warm-up. Within 15 years, e-commerce will overtake conventional retail sales in developed nations, as a new wave of</w:t>
      </w:r>
      <w:r w:rsidRPr="006954F0">
        <w:rPr>
          <w:rFonts w:ascii="Arial" w:hAnsi="Arial" w:cs="Arial"/>
        </w:rPr>
        <w:t xml:space="preserve"> </w:t>
      </w:r>
      <w:r w:rsidRPr="006954F0">
        <w:rPr>
          <w:rFonts w:ascii="Arial" w:hAnsi="Arial" w:cs="Arial"/>
        </w:rPr>
        <w:t>pervasive technologies take hold.</w:t>
      </w:r>
    </w:p>
    <w:p w:rsidR="006954F0" w:rsidRDefault="006954F0" w:rsidP="005A1BB0">
      <w:pPr>
        <w:ind w:left="180"/>
        <w:jc w:val="left"/>
        <w:rPr>
          <w:rFonts w:asciiTheme="majorHAnsi" w:hAnsiTheme="majorHAnsi" w:cstheme="majorHAnsi"/>
        </w:rPr>
      </w:pPr>
    </w:p>
    <w:p w:rsidR="009204FF" w:rsidRDefault="009204FF" w:rsidP="009204FF">
      <w:pPr>
        <w:rPr>
          <w:rFonts w:asciiTheme="majorHAnsi" w:hAnsiTheme="majorHAnsi" w:cstheme="majorHAnsi"/>
          <w:b/>
          <w:color w:val="95441D" w:themeColor="text2" w:themeTint="BF"/>
        </w:rPr>
      </w:pPr>
      <w:r>
        <w:rPr>
          <w:rFonts w:asciiTheme="majorHAnsi" w:hAnsiTheme="majorHAnsi" w:cstheme="majorHAnsi"/>
          <w:b/>
          <w:color w:val="95441D" w:themeColor="text2" w:themeTint="BF"/>
        </w:rPr>
        <w:t xml:space="preserve">  </w:t>
      </w:r>
      <w:r w:rsidRPr="002D3945">
        <w:rPr>
          <w:rFonts w:asciiTheme="majorHAnsi" w:hAnsiTheme="majorHAnsi" w:cstheme="majorHAnsi"/>
          <w:b/>
          <w:color w:val="95441D" w:themeColor="text2" w:themeTint="BF"/>
        </w:rPr>
        <w:t>2017 Board of Directors</w:t>
      </w:r>
    </w:p>
    <w:p w:rsidR="009204FF" w:rsidRPr="002D3945" w:rsidRDefault="009204FF" w:rsidP="009204FF">
      <w:pPr>
        <w:ind w:left="288"/>
        <w:rPr>
          <w:rFonts w:asciiTheme="majorHAnsi" w:hAnsiTheme="majorHAnsi" w:cstheme="majorHAnsi"/>
          <w:b/>
          <w:color w:val="95441D" w:themeColor="text2" w:themeTint="BF"/>
        </w:rPr>
      </w:pP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 xml:space="preserve">CAE, CMP, Executive Director, Incentive Marketing   </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Association</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Pr>
          <w:rFonts w:asciiTheme="majorHAnsi" w:hAnsiTheme="majorHAnsi" w:cstheme="majorHAnsi"/>
        </w:rPr>
        <w:t>CIS, CEO, Society of Incentive Travel Excellence</w:t>
      </w:r>
    </w:p>
    <w:p w:rsidR="00D519AC"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9204FF" w:rsidRPr="00684A01" w:rsidRDefault="00D519AC" w:rsidP="009204FF">
      <w:pPr>
        <w:spacing w:line="276" w:lineRule="auto"/>
        <w:jc w:val="left"/>
        <w:rPr>
          <w:rFonts w:asciiTheme="majorHAnsi" w:hAnsiTheme="majorHAnsi" w:cstheme="majorHAnsi"/>
        </w:rPr>
      </w:pPr>
      <w:r>
        <w:rPr>
          <w:rFonts w:asciiTheme="majorHAnsi" w:hAnsiTheme="majorHAnsi" w:cstheme="majorHAnsi"/>
        </w:rPr>
        <w:t xml:space="preserve"> </w:t>
      </w:r>
      <w:r w:rsidR="009204FF">
        <w:rPr>
          <w:rFonts w:asciiTheme="majorHAnsi" w:hAnsiTheme="majorHAnsi" w:cstheme="majorHAnsi"/>
        </w:rPr>
        <w:t xml:space="preserve"> </w:t>
      </w:r>
      <w:r w:rsidR="009204FF" w:rsidRPr="00684A01">
        <w:rPr>
          <w:rFonts w:asciiTheme="majorHAnsi" w:hAnsiTheme="majorHAnsi" w:cstheme="majorHAnsi"/>
        </w:rPr>
        <w:t xml:space="preserve">Vice Chair, Corporations – </w:t>
      </w:r>
      <w:r w:rsidR="009204FF" w:rsidRPr="00387A00">
        <w:rPr>
          <w:rFonts w:asciiTheme="majorHAnsi" w:hAnsiTheme="majorHAnsi" w:cstheme="majorHAnsi"/>
          <w:b/>
        </w:rPr>
        <w:t>Michelle Smith</w:t>
      </w:r>
      <w:r w:rsidR="009204FF" w:rsidRPr="00684A01">
        <w:rPr>
          <w:rFonts w:asciiTheme="majorHAnsi" w:hAnsiTheme="majorHAnsi" w:cstheme="majorHAnsi"/>
        </w:rPr>
        <w:t xml:space="preserve">, </w:t>
      </w:r>
      <w:r w:rsidR="009204FF">
        <w:rPr>
          <w:rFonts w:asciiTheme="majorHAnsi" w:hAnsiTheme="majorHAnsi" w:cstheme="majorHAnsi"/>
        </w:rPr>
        <w:t xml:space="preserve">CRP, CPIM, Vice President, Marketing, </w:t>
      </w:r>
      <w:r w:rsidR="009204FF" w:rsidRPr="00684A01">
        <w:rPr>
          <w:rFonts w:asciiTheme="majorHAnsi" w:hAnsiTheme="majorHAnsi" w:cstheme="majorHAnsi"/>
        </w:rPr>
        <w:t>O.C. Tanner</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Pr>
          <w:rFonts w:asciiTheme="majorHAnsi" w:hAnsiTheme="majorHAnsi" w:cstheme="majorHAnsi"/>
        </w:rPr>
        <w:t xml:space="preserve">Senior Manager, Canon Professional Services, </w:t>
      </w:r>
      <w:r w:rsidRPr="00684A01">
        <w:rPr>
          <w:rFonts w:asciiTheme="majorHAnsi" w:hAnsiTheme="majorHAnsi" w:cstheme="majorHAnsi"/>
        </w:rPr>
        <w:t>CanonUSA</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Director - </w:t>
      </w:r>
      <w:r w:rsidRPr="006769F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r>
        <w:rPr>
          <w:rFonts w:ascii="Arial" w:hAnsi="Arial" w:cs="Arial"/>
          <w:color w:val="000000"/>
          <w:shd w:val="clear" w:color="auto" w:fill="FFFFFF"/>
        </w:rPr>
        <w:t>, President, Marketing Innovators International</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Director </w:t>
      </w:r>
      <w:r w:rsidRPr="00A176E5">
        <w:rPr>
          <w:rFonts w:asciiTheme="majorHAnsi" w:hAnsiTheme="majorHAnsi" w:cstheme="majorHAnsi"/>
          <w:b/>
        </w:rPr>
        <w:t>– Brian Galonek</w:t>
      </w:r>
      <w:r>
        <w:rPr>
          <w:rFonts w:asciiTheme="majorHAnsi" w:hAnsiTheme="majorHAnsi" w:cstheme="majorHAnsi"/>
        </w:rPr>
        <w:t>, CPIM, President, All Star Incentive Marketing</w:t>
      </w:r>
    </w:p>
    <w:p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Pr>
          <w:rFonts w:asciiTheme="majorHAnsi" w:hAnsiTheme="majorHAnsi" w:cstheme="majorHAnsi"/>
        </w:rPr>
        <w:t xml:space="preserve">Vice President and General Manager, CultureNext, </w:t>
      </w:r>
      <w:r w:rsidRPr="00684A01">
        <w:rPr>
          <w:rFonts w:asciiTheme="majorHAnsi" w:hAnsiTheme="majorHAnsi" w:cstheme="majorHAnsi"/>
        </w:rPr>
        <w:t xml:space="preserve">Maritz Motivation </w:t>
      </w:r>
      <w:r>
        <w:rPr>
          <w:rFonts w:asciiTheme="majorHAnsi" w:hAnsiTheme="majorHAnsi" w:cstheme="majorHAnsi"/>
        </w:rPr>
        <w:t xml:space="preserve"> </w:t>
      </w:r>
    </w:p>
    <w:p w:rsidR="009204FF" w:rsidRPr="00684A01" w:rsidRDefault="009204FF" w:rsidP="009204FF">
      <w:pPr>
        <w:spacing w:line="276" w:lineRule="auto"/>
        <w:jc w:val="left"/>
        <w:rPr>
          <w:rFonts w:asciiTheme="majorHAnsi" w:hAnsiTheme="majorHAnsi" w:cstheme="majorHAnsi"/>
        </w:rPr>
      </w:pPr>
      <w:r>
        <w:rPr>
          <w:rFonts w:asciiTheme="majorHAnsi" w:hAnsiTheme="majorHAnsi" w:cstheme="majorHAnsi"/>
        </w:rPr>
        <w:t xml:space="preserve">  </w:t>
      </w:r>
      <w:r w:rsidRPr="00684A01">
        <w:rPr>
          <w:rFonts w:asciiTheme="majorHAnsi" w:hAnsiTheme="majorHAnsi" w:cstheme="majorHAnsi"/>
        </w:rPr>
        <w:t>Solutions</w:t>
      </w:r>
    </w:p>
    <w:p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  Executive Director and Counsel – </w:t>
      </w:r>
      <w:r w:rsidRPr="00387A00">
        <w:rPr>
          <w:rFonts w:asciiTheme="majorHAnsi" w:hAnsiTheme="majorHAnsi" w:cstheme="majorHAnsi"/>
          <w:b/>
        </w:rPr>
        <w:t>George Delta</w:t>
      </w:r>
      <w:r>
        <w:rPr>
          <w:rFonts w:asciiTheme="majorHAnsi" w:hAnsiTheme="majorHAnsi" w:cstheme="majorHAnsi"/>
        </w:rPr>
        <w:t>, Esquire</w:t>
      </w:r>
    </w:p>
    <w:p w:rsidR="009204FF" w:rsidRDefault="009204FF" w:rsidP="009204FF">
      <w:pPr>
        <w:jc w:val="left"/>
        <w:rPr>
          <w:rFonts w:asciiTheme="majorHAnsi" w:hAnsiTheme="majorHAnsi" w:cstheme="majorHAnsi"/>
        </w:rPr>
      </w:pPr>
      <w:r>
        <w:rPr>
          <w:rFonts w:asciiTheme="majorHAnsi" w:hAnsiTheme="majorHAnsi" w:cstheme="majorHAnsi"/>
        </w:rPr>
        <w:t xml:space="preserve">  Staff:</w:t>
      </w:r>
    </w:p>
    <w:p w:rsidR="009204FF" w:rsidRPr="00684A01" w:rsidRDefault="009204FF" w:rsidP="009204FF">
      <w:pPr>
        <w:jc w:val="left"/>
        <w:rPr>
          <w:rFonts w:asciiTheme="majorHAnsi" w:hAnsiTheme="majorHAnsi" w:cstheme="majorHAnsi"/>
        </w:rPr>
      </w:pPr>
      <w:r>
        <w:rPr>
          <w:rFonts w:asciiTheme="majorHAnsi" w:hAnsiTheme="majorHAnsi" w:cstheme="majorHAnsi"/>
        </w:rPr>
        <w:t xml:space="preserve">  Managing Director - </w:t>
      </w:r>
      <w:r w:rsidRPr="00B10F3A">
        <w:rPr>
          <w:rFonts w:asciiTheme="majorHAnsi" w:hAnsiTheme="majorHAnsi" w:cstheme="majorHAnsi"/>
          <w:b/>
        </w:rPr>
        <w:t>Steve Slagle</w:t>
      </w:r>
      <w:r>
        <w:rPr>
          <w:rFonts w:asciiTheme="majorHAnsi" w:hAnsiTheme="majorHAnsi" w:cstheme="majorHAnsi"/>
        </w:rPr>
        <w:t xml:space="preserve">, CAE </w:t>
      </w:r>
    </w:p>
    <w:p w:rsidR="00A57834" w:rsidRPr="009204FF" w:rsidRDefault="00A57834" w:rsidP="009204FF">
      <w:pPr>
        <w:jc w:val="left"/>
        <w:rPr>
          <w:rFonts w:asciiTheme="majorHAnsi" w:hAnsiTheme="majorHAnsi" w:cstheme="majorHAnsi"/>
          <w:color w:val="95441D" w:themeColor="text2" w:themeTint="BF"/>
        </w:rPr>
      </w:pPr>
    </w:p>
    <w:p w:rsidR="000238A2" w:rsidRDefault="005A1BB0" w:rsidP="005A1BB0">
      <w:pPr>
        <w:rPr>
          <w:rFonts w:asciiTheme="majorHAnsi" w:hAnsiTheme="majorHAnsi" w:cstheme="majorHAnsi"/>
          <w:b/>
          <w:color w:val="95441D" w:themeColor="text2" w:themeTint="BF"/>
          <w:sz w:val="24"/>
          <w:szCs w:val="24"/>
        </w:rPr>
      </w:pPr>
      <w:r>
        <w:rPr>
          <w:rFonts w:asciiTheme="majorHAnsi" w:hAnsiTheme="majorHAnsi" w:cstheme="majorHAnsi"/>
          <w:b/>
          <w:color w:val="95441D" w:themeColor="text2" w:themeTint="BF"/>
          <w:sz w:val="24"/>
          <w:szCs w:val="24"/>
        </w:rPr>
        <w:t xml:space="preserve">  </w:t>
      </w:r>
      <w:r w:rsidR="00910A7F" w:rsidRPr="00212FBB">
        <w:rPr>
          <w:rFonts w:asciiTheme="majorHAnsi" w:hAnsiTheme="majorHAnsi" w:cstheme="majorHAnsi"/>
          <w:b/>
          <w:color w:val="95441D" w:themeColor="text2" w:themeTint="BF"/>
          <w:sz w:val="24"/>
          <w:szCs w:val="24"/>
        </w:rPr>
        <w:t>Questions, Concerns, Requests</w:t>
      </w:r>
    </w:p>
    <w:p w:rsidR="00A236FF" w:rsidRPr="00212FBB" w:rsidRDefault="00A236FF" w:rsidP="00B82FA7">
      <w:pPr>
        <w:ind w:left="288"/>
        <w:rPr>
          <w:rFonts w:asciiTheme="majorHAnsi" w:hAnsiTheme="majorHAnsi" w:cstheme="majorHAnsi"/>
          <w:b/>
          <w:color w:val="95441D" w:themeColor="text2" w:themeTint="BF"/>
          <w:sz w:val="24"/>
          <w:szCs w:val="24"/>
        </w:rPr>
      </w:pPr>
    </w:p>
    <w:p w:rsidR="00C53C4B" w:rsidRDefault="00910A7F" w:rsidP="005A1BB0">
      <w:pPr>
        <w:spacing w:line="276" w:lineRule="auto"/>
        <w:ind w:left="180"/>
        <w:jc w:val="left"/>
        <w:rPr>
          <w:rFonts w:asciiTheme="majorHAnsi" w:hAnsiTheme="majorHAnsi" w:cstheme="majorHAnsi"/>
        </w:rPr>
      </w:pPr>
      <w:r>
        <w:rPr>
          <w:rFonts w:asciiTheme="majorHAnsi" w:hAnsiTheme="majorHAnsi" w:cstheme="majorHAnsi"/>
        </w:rPr>
        <w:t xml:space="preserve">Please contact the Federation if you have any questions or learn of any issues you believe the Federation </w:t>
      </w:r>
      <w:r w:rsidR="005A1BB0">
        <w:rPr>
          <w:rFonts w:asciiTheme="majorHAnsi" w:hAnsiTheme="majorHAnsi" w:cstheme="majorHAnsi"/>
        </w:rPr>
        <w:t xml:space="preserve">   </w:t>
      </w:r>
      <w:r>
        <w:rPr>
          <w:rFonts w:asciiTheme="majorHAnsi" w:hAnsiTheme="majorHAnsi" w:cstheme="majorHAnsi"/>
        </w:rPr>
        <w:t xml:space="preserve">should be aware of. Since the Federation’s founding in 1984, its effectiveness in representing and protecting the industry with one voice has only been made possible through the financial support and active participation of industry organizations and companies. </w:t>
      </w:r>
    </w:p>
    <w:p w:rsidR="00747FA8" w:rsidRDefault="00747FA8" w:rsidP="00B82FA7">
      <w:pPr>
        <w:spacing w:line="276" w:lineRule="auto"/>
        <w:ind w:left="288"/>
        <w:rPr>
          <w:rFonts w:asciiTheme="majorHAnsi" w:hAnsiTheme="majorHAnsi" w:cstheme="majorHAnsi"/>
        </w:rPr>
      </w:pPr>
    </w:p>
    <w:p w:rsidR="003836AD" w:rsidRPr="00910A7F" w:rsidRDefault="005A1BB0" w:rsidP="005A1BB0">
      <w:pPr>
        <w:spacing w:line="276" w:lineRule="auto"/>
        <w:rPr>
          <w:rFonts w:asciiTheme="majorHAnsi" w:hAnsiTheme="majorHAnsi" w:cstheme="majorHAnsi"/>
        </w:rPr>
      </w:pPr>
      <w:r>
        <w:rPr>
          <w:rFonts w:asciiTheme="majorHAnsi" w:hAnsiTheme="majorHAnsi" w:cstheme="majorHAnsi"/>
        </w:rPr>
        <w:t xml:space="preserve">   </w:t>
      </w:r>
      <w:r w:rsidR="00D605DC">
        <w:rPr>
          <w:rFonts w:asciiTheme="majorHAnsi" w:hAnsiTheme="majorHAnsi" w:cstheme="majorHAnsi"/>
        </w:rPr>
        <w:t xml:space="preserve">Contact: Steve Slagle, </w:t>
      </w:r>
      <w:r w:rsidR="007462B7">
        <w:rPr>
          <w:rFonts w:asciiTheme="majorHAnsi" w:hAnsiTheme="majorHAnsi" w:cstheme="majorHAnsi"/>
        </w:rPr>
        <w:t xml:space="preserve">IFI </w:t>
      </w:r>
      <w:r w:rsidR="00D605DC">
        <w:rPr>
          <w:rFonts w:asciiTheme="majorHAnsi" w:hAnsiTheme="majorHAnsi" w:cstheme="majorHAnsi"/>
        </w:rPr>
        <w:t>Managing Director</w:t>
      </w:r>
      <w:r w:rsidR="007462B7">
        <w:rPr>
          <w:rFonts w:asciiTheme="majorHAnsi" w:hAnsiTheme="majorHAnsi" w:cstheme="majorHAnsi"/>
        </w:rPr>
        <w:t>,</w:t>
      </w:r>
      <w:r w:rsidR="00D605DC">
        <w:rPr>
          <w:rFonts w:asciiTheme="majorHAnsi" w:hAnsiTheme="majorHAnsi" w:cstheme="majorHAnsi"/>
        </w:rPr>
        <w:t xml:space="preserve"> </w:t>
      </w:r>
      <w:r w:rsidR="00D605DC" w:rsidRPr="00A730C4">
        <w:rPr>
          <w:rFonts w:asciiTheme="majorHAnsi" w:hAnsiTheme="majorHAnsi" w:cstheme="majorHAnsi"/>
          <w:color w:val="95441D" w:themeColor="text2" w:themeTint="BF"/>
        </w:rPr>
        <w:t xml:space="preserve">at </w:t>
      </w:r>
      <w:hyperlink r:id="rId12" w:history="1">
        <w:r w:rsidR="007462B7" w:rsidRPr="00A730C4">
          <w:rPr>
            <w:rStyle w:val="Hyperlink"/>
            <w:rFonts w:asciiTheme="majorHAnsi" w:hAnsiTheme="majorHAnsi" w:cstheme="majorHAnsi"/>
            <w:color w:val="95441D" w:themeColor="text2" w:themeTint="BF"/>
          </w:rPr>
          <w:t>steves3309@gmail.com</w:t>
        </w:r>
      </w:hyperlink>
      <w:r w:rsidR="002650E2">
        <w:rPr>
          <w:rFonts w:asciiTheme="majorHAnsi" w:hAnsiTheme="majorHAnsi" w:cstheme="majorHAnsi"/>
        </w:rPr>
        <w:t xml:space="preserve"> or 864-710-6739.</w:t>
      </w:r>
    </w:p>
    <w:sectPr w:rsidR="003836AD"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1C" w:rsidRDefault="0065431C">
      <w:r>
        <w:separator/>
      </w:r>
    </w:p>
  </w:endnote>
  <w:endnote w:type="continuationSeparator" w:id="0">
    <w:p w:rsidR="0065431C" w:rsidRDefault="0065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1C" w:rsidRDefault="0065431C">
      <w:r>
        <w:separator/>
      </w:r>
    </w:p>
  </w:footnote>
  <w:footnote w:type="continuationSeparator" w:id="0">
    <w:p w:rsidR="0065431C" w:rsidRDefault="0065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00018"/>
    <w:rsid w:val="000018C5"/>
    <w:rsid w:val="00015A69"/>
    <w:rsid w:val="00017A4B"/>
    <w:rsid w:val="000238A2"/>
    <w:rsid w:val="000364EF"/>
    <w:rsid w:val="000467DF"/>
    <w:rsid w:val="000511E6"/>
    <w:rsid w:val="00074024"/>
    <w:rsid w:val="0008445B"/>
    <w:rsid w:val="000B47FF"/>
    <w:rsid w:val="000C6556"/>
    <w:rsid w:val="000D06CD"/>
    <w:rsid w:val="000D1396"/>
    <w:rsid w:val="000F6A89"/>
    <w:rsid w:val="0011361C"/>
    <w:rsid w:val="00115A80"/>
    <w:rsid w:val="0013193B"/>
    <w:rsid w:val="001663AF"/>
    <w:rsid w:val="001872A2"/>
    <w:rsid w:val="001E04BB"/>
    <w:rsid w:val="001E2353"/>
    <w:rsid w:val="00212FBB"/>
    <w:rsid w:val="00224F67"/>
    <w:rsid w:val="00236B93"/>
    <w:rsid w:val="002555F8"/>
    <w:rsid w:val="00260D0C"/>
    <w:rsid w:val="002650E2"/>
    <w:rsid w:val="00295BD8"/>
    <w:rsid w:val="002B0995"/>
    <w:rsid w:val="002B1396"/>
    <w:rsid w:val="002C6786"/>
    <w:rsid w:val="002D3945"/>
    <w:rsid w:val="002F2855"/>
    <w:rsid w:val="003177A2"/>
    <w:rsid w:val="00321F10"/>
    <w:rsid w:val="003836AD"/>
    <w:rsid w:val="0038535E"/>
    <w:rsid w:val="00387A00"/>
    <w:rsid w:val="003936B8"/>
    <w:rsid w:val="003E54EB"/>
    <w:rsid w:val="003F20A2"/>
    <w:rsid w:val="003F3B71"/>
    <w:rsid w:val="00401523"/>
    <w:rsid w:val="0040571D"/>
    <w:rsid w:val="004058D2"/>
    <w:rsid w:val="00420F9D"/>
    <w:rsid w:val="004241D4"/>
    <w:rsid w:val="00426B51"/>
    <w:rsid w:val="00442154"/>
    <w:rsid w:val="004719ED"/>
    <w:rsid w:val="00475B24"/>
    <w:rsid w:val="00476317"/>
    <w:rsid w:val="004A15FC"/>
    <w:rsid w:val="004B26CC"/>
    <w:rsid w:val="004D6C52"/>
    <w:rsid w:val="00511062"/>
    <w:rsid w:val="005127F9"/>
    <w:rsid w:val="00523ECD"/>
    <w:rsid w:val="00574D10"/>
    <w:rsid w:val="00582969"/>
    <w:rsid w:val="005A1BB0"/>
    <w:rsid w:val="005A684D"/>
    <w:rsid w:val="005C321E"/>
    <w:rsid w:val="005F3C73"/>
    <w:rsid w:val="00611ED6"/>
    <w:rsid w:val="006225B1"/>
    <w:rsid w:val="006237F4"/>
    <w:rsid w:val="0065431C"/>
    <w:rsid w:val="006769F5"/>
    <w:rsid w:val="00684394"/>
    <w:rsid w:val="00684A01"/>
    <w:rsid w:val="006954F0"/>
    <w:rsid w:val="006D739D"/>
    <w:rsid w:val="006F3307"/>
    <w:rsid w:val="007462B7"/>
    <w:rsid w:val="00747FA8"/>
    <w:rsid w:val="00751530"/>
    <w:rsid w:val="00762ADE"/>
    <w:rsid w:val="00773190"/>
    <w:rsid w:val="00775BD1"/>
    <w:rsid w:val="0077658D"/>
    <w:rsid w:val="007867B7"/>
    <w:rsid w:val="0079216E"/>
    <w:rsid w:val="00797317"/>
    <w:rsid w:val="007B383F"/>
    <w:rsid w:val="007C11C9"/>
    <w:rsid w:val="007C7E68"/>
    <w:rsid w:val="007D6BEF"/>
    <w:rsid w:val="007E64D5"/>
    <w:rsid w:val="007F27D0"/>
    <w:rsid w:val="007F3165"/>
    <w:rsid w:val="00804D1B"/>
    <w:rsid w:val="0083725A"/>
    <w:rsid w:val="008504FB"/>
    <w:rsid w:val="008956E6"/>
    <w:rsid w:val="008A4A80"/>
    <w:rsid w:val="008B254D"/>
    <w:rsid w:val="008B6BDF"/>
    <w:rsid w:val="008F671F"/>
    <w:rsid w:val="00910A7F"/>
    <w:rsid w:val="009116DA"/>
    <w:rsid w:val="00915786"/>
    <w:rsid w:val="009204FF"/>
    <w:rsid w:val="00927680"/>
    <w:rsid w:val="00951DD4"/>
    <w:rsid w:val="00981326"/>
    <w:rsid w:val="009C1CC2"/>
    <w:rsid w:val="009C2F4A"/>
    <w:rsid w:val="009D1EC3"/>
    <w:rsid w:val="009F3412"/>
    <w:rsid w:val="00A00C5A"/>
    <w:rsid w:val="00A059A0"/>
    <w:rsid w:val="00A11D59"/>
    <w:rsid w:val="00A176E5"/>
    <w:rsid w:val="00A209F2"/>
    <w:rsid w:val="00A236FF"/>
    <w:rsid w:val="00A57834"/>
    <w:rsid w:val="00A620D1"/>
    <w:rsid w:val="00A623BC"/>
    <w:rsid w:val="00A66A12"/>
    <w:rsid w:val="00A730C4"/>
    <w:rsid w:val="00A80826"/>
    <w:rsid w:val="00A82319"/>
    <w:rsid w:val="00AA3BD0"/>
    <w:rsid w:val="00AB5C38"/>
    <w:rsid w:val="00AC0ABB"/>
    <w:rsid w:val="00AD7EFA"/>
    <w:rsid w:val="00AE171D"/>
    <w:rsid w:val="00AE6642"/>
    <w:rsid w:val="00AE698E"/>
    <w:rsid w:val="00B10F3A"/>
    <w:rsid w:val="00B428A5"/>
    <w:rsid w:val="00B430C3"/>
    <w:rsid w:val="00B75267"/>
    <w:rsid w:val="00B82FA7"/>
    <w:rsid w:val="00B84F3A"/>
    <w:rsid w:val="00BA0497"/>
    <w:rsid w:val="00BA0A22"/>
    <w:rsid w:val="00BB6673"/>
    <w:rsid w:val="00BC6B81"/>
    <w:rsid w:val="00BD05A2"/>
    <w:rsid w:val="00BE0D3E"/>
    <w:rsid w:val="00C50E0D"/>
    <w:rsid w:val="00C53C4B"/>
    <w:rsid w:val="00C64170"/>
    <w:rsid w:val="00C87C1C"/>
    <w:rsid w:val="00CC4D55"/>
    <w:rsid w:val="00CD2D50"/>
    <w:rsid w:val="00D10E36"/>
    <w:rsid w:val="00D14A55"/>
    <w:rsid w:val="00D458DD"/>
    <w:rsid w:val="00D46161"/>
    <w:rsid w:val="00D519AC"/>
    <w:rsid w:val="00D605DC"/>
    <w:rsid w:val="00D6208A"/>
    <w:rsid w:val="00D7088B"/>
    <w:rsid w:val="00D70909"/>
    <w:rsid w:val="00D74706"/>
    <w:rsid w:val="00D929AA"/>
    <w:rsid w:val="00D94740"/>
    <w:rsid w:val="00DA1DD8"/>
    <w:rsid w:val="00DB0253"/>
    <w:rsid w:val="00DC1155"/>
    <w:rsid w:val="00E31B3A"/>
    <w:rsid w:val="00E6150D"/>
    <w:rsid w:val="00E96071"/>
    <w:rsid w:val="00E97080"/>
    <w:rsid w:val="00EE0881"/>
    <w:rsid w:val="00F03248"/>
    <w:rsid w:val="00F1573F"/>
    <w:rsid w:val="00F31A61"/>
    <w:rsid w:val="00F6629D"/>
    <w:rsid w:val="00FD585D"/>
    <w:rsid w:val="00FE1C30"/>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43C18"/>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51"/>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s3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s3309@gmail.com" TargetMode="External"/><Relationship Id="rId5" Type="http://schemas.openxmlformats.org/officeDocument/2006/relationships/webSettings" Target="webSettings.xml"/><Relationship Id="rId10" Type="http://schemas.openxmlformats.org/officeDocument/2006/relationships/hyperlink" Target="mailto:paulb@ppai.org" TargetMode="External"/><Relationship Id="rId4" Type="http://schemas.openxmlformats.org/officeDocument/2006/relationships/settings" Target="settings.xml"/><Relationship Id="rId9" Type="http://schemas.openxmlformats.org/officeDocument/2006/relationships/hyperlink" Target="http://www.incentivefederation.org/about-us/membership-list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9</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5</cp:revision>
  <cp:lastPrinted>2017-01-06T18:59:00Z</cp:lastPrinted>
  <dcterms:created xsi:type="dcterms:W3CDTF">2017-10-18T19:32:00Z</dcterms:created>
  <dcterms:modified xsi:type="dcterms:W3CDTF">2017-10-18T19:54:00Z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